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B8" w:rsidRPr="00FE22B8" w:rsidRDefault="00FE22B8" w:rsidP="00FE22B8">
      <w:pPr>
        <w:jc w:val="right"/>
      </w:pPr>
      <w:r>
        <w:t>6/12/2020</w:t>
      </w:r>
    </w:p>
    <w:p w:rsidR="00E55540" w:rsidRPr="00FE22B8" w:rsidRDefault="00FE22B8">
      <w:pPr>
        <w:rPr>
          <w:b/>
          <w:sz w:val="52"/>
          <w:szCs w:val="52"/>
          <w:u w:val="single"/>
        </w:rPr>
      </w:pPr>
      <w:r w:rsidRPr="00FE22B8">
        <w:rPr>
          <w:b/>
          <w:sz w:val="52"/>
          <w:szCs w:val="52"/>
          <w:u w:val="single"/>
        </w:rPr>
        <w:t>Post Program Completion Survey Link</w:t>
      </w:r>
    </w:p>
    <w:p w:rsidR="00FE22B8" w:rsidRDefault="00FE22B8">
      <w:pPr>
        <w:rPr>
          <w:b/>
          <w:u w:val="single"/>
        </w:rPr>
      </w:pPr>
    </w:p>
    <w:p w:rsidR="00FE22B8" w:rsidRPr="00FE22B8" w:rsidRDefault="00FE22B8">
      <w:pPr>
        <w:rPr>
          <w:b/>
          <w:sz w:val="32"/>
          <w:szCs w:val="32"/>
          <w:u w:val="single"/>
        </w:rPr>
      </w:pPr>
      <w:hyperlink r:id="rId4" w:history="1">
        <w:r w:rsidRPr="00FE22B8">
          <w:rPr>
            <w:rStyle w:val="Hyperlink"/>
            <w:rFonts w:ascii="Calibri" w:hAnsi="Calibri"/>
            <w:sz w:val="32"/>
            <w:szCs w:val="32"/>
          </w:rPr>
          <w:t>https://www.surveymonkey.com/r/G</w:t>
        </w:r>
        <w:bookmarkStart w:id="0" w:name="_GoBack"/>
        <w:bookmarkEnd w:id="0"/>
        <w:r w:rsidRPr="00FE22B8">
          <w:rPr>
            <w:rStyle w:val="Hyperlink"/>
            <w:rFonts w:ascii="Calibri" w:hAnsi="Calibri"/>
            <w:sz w:val="32"/>
            <w:szCs w:val="32"/>
          </w:rPr>
          <w:t>SWKSJD</w:t>
        </w:r>
      </w:hyperlink>
    </w:p>
    <w:sectPr w:rsidR="00FE22B8" w:rsidRPr="00FE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B8"/>
    <w:rsid w:val="00E55540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82977-D945-4B49-B521-C166FF02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m/r/GSWKSJ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BD05896A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Melahn, Dana</dc:creator>
  <cp:keywords/>
  <dc:description/>
  <cp:lastModifiedBy>Melahn, Dana</cp:lastModifiedBy>
  <cp:revision>2</cp:revision>
  <dcterms:created xsi:type="dcterms:W3CDTF">2020-09-21T15:30:00Z</dcterms:created>
  <dcterms:modified xsi:type="dcterms:W3CDTF">2020-09-21T15:30:00Z</dcterms:modified>
</cp:coreProperties>
</file>